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93" w:rsidRPr="006D2872" w:rsidRDefault="00BC63FA">
      <w:pPr>
        <w:rPr>
          <w:rFonts w:ascii="TheSerifB W3 Light" w:hAnsi="TheSerifB W3 Ligh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15875</wp:posOffset>
                </wp:positionV>
                <wp:extent cx="5471160" cy="143256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1160" cy="143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5419" w:rsidRPr="00620EED" w:rsidRDefault="00A84D89" w:rsidP="00A84D89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omic Sans MS" w:eastAsia="Times New Roman" w:hAnsi="Comic Sans MS" w:cs="Arial"/>
                              </w:rPr>
                            </w:pPr>
                            <w:r w:rsidRPr="00620EED">
                              <w:rPr>
                                <w:rFonts w:ascii="Comic Sans MS" w:eastAsia="Times New Roman" w:hAnsi="Comic Sans MS" w:cs="Arial"/>
                              </w:rPr>
                              <w:t>Année Scolaire 2022 / 2023</w:t>
                            </w:r>
                          </w:p>
                          <w:p w:rsidR="00A84D89" w:rsidRPr="00087AD6" w:rsidRDefault="00A84D89" w:rsidP="00A84D89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omic Sans MS" w:eastAsia="Times New Roman" w:hAnsi="Comic Sans MS" w:cs="Arial"/>
                                <w:b/>
                                <w:color w:val="FF0000"/>
                              </w:rPr>
                            </w:pPr>
                            <w:r w:rsidRPr="00087AD6">
                              <w:rPr>
                                <w:rFonts w:ascii="Comic Sans MS" w:eastAsia="Times New Roman" w:hAnsi="Comic Sans MS" w:cs="Arial"/>
                                <w:b/>
                                <w:color w:val="FF0000"/>
                              </w:rPr>
                              <w:t>RENTRÉE DES ÉLÈVES</w:t>
                            </w:r>
                          </w:p>
                          <w:p w:rsidR="00A84D89" w:rsidRDefault="00A84D89" w:rsidP="00A84D89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omic Sans MS" w:eastAsia="Times New Roman" w:hAnsi="Comic Sans MS" w:cs="Arial"/>
                              </w:rPr>
                            </w:pPr>
                            <w:r w:rsidRPr="00620EED">
                              <w:rPr>
                                <w:rFonts w:ascii="Comic Sans MS" w:eastAsia="Times New Roman" w:hAnsi="Comic Sans MS" w:cs="Arial"/>
                              </w:rPr>
                              <w:t>ACCUEIL DES CLASSES</w:t>
                            </w:r>
                          </w:p>
                          <w:p w:rsidR="00087AD6" w:rsidRPr="00620EED" w:rsidRDefault="00087AD6" w:rsidP="00A84D89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omic Sans MS" w:eastAsia="Times New Roman" w:hAnsi="Comic Sans MS" w:cs="Arial"/>
                              </w:rPr>
                            </w:pPr>
                          </w:p>
                          <w:p w:rsidR="00A84D89" w:rsidRPr="00F90926" w:rsidRDefault="00A84D89" w:rsidP="00A84D89">
                            <w:pPr>
                              <w:spacing w:before="100" w:beforeAutospacing="1" w:after="100" w:afterAutospacing="1"/>
                              <w:rPr>
                                <w:rFonts w:ascii="TheSerifB W3 Light" w:eastAsia="Times New Roman" w:hAnsi="TheSerifB W3 Light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96.45pt;margin-top:1.25pt;width:430.8pt;height:11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" fillcolor="window" stroked="f" strokeweight=".5pt">
                <v:path arrowok="t"/>
                <v:textbox>
                  <w:txbxContent>
                    <w:p w:rsidR="00AA5419" w:rsidRPr="00620EED" w:rsidRDefault="00A84D89" w:rsidP="00A84D89">
                      <w:pPr>
                        <w:spacing w:before="100" w:beforeAutospacing="1" w:after="100" w:afterAutospacing="1"/>
                        <w:jc w:val="center"/>
                        <w:rPr>
                          <w:rFonts w:ascii="Comic Sans MS" w:eastAsia="Times New Roman" w:hAnsi="Comic Sans MS" w:cs="Arial"/>
                        </w:rPr>
                      </w:pPr>
                      <w:r w:rsidRPr="00620EED">
                        <w:rPr>
                          <w:rFonts w:ascii="Comic Sans MS" w:eastAsia="Times New Roman" w:hAnsi="Comic Sans MS" w:cs="Arial"/>
                        </w:rPr>
                        <w:t>Année Scolaire 2022 / 2023</w:t>
                      </w:r>
                    </w:p>
                    <w:p w:rsidR="00A84D89" w:rsidRPr="00087AD6" w:rsidRDefault="00A84D89" w:rsidP="00A84D89">
                      <w:pPr>
                        <w:spacing w:before="100" w:beforeAutospacing="1" w:after="100" w:afterAutospacing="1"/>
                        <w:jc w:val="center"/>
                        <w:rPr>
                          <w:rFonts w:ascii="Comic Sans MS" w:eastAsia="Times New Roman" w:hAnsi="Comic Sans MS" w:cs="Arial"/>
                          <w:b/>
                          <w:color w:val="FF0000"/>
                        </w:rPr>
                      </w:pPr>
                      <w:bookmarkStart w:id="1" w:name="_GoBack"/>
                      <w:r w:rsidRPr="00087AD6">
                        <w:rPr>
                          <w:rFonts w:ascii="Comic Sans MS" w:eastAsia="Times New Roman" w:hAnsi="Comic Sans MS" w:cs="Arial"/>
                          <w:b/>
                          <w:color w:val="FF0000"/>
                        </w:rPr>
                        <w:t>RENTRÉE DES ÉLÈVES</w:t>
                      </w:r>
                    </w:p>
                    <w:bookmarkEnd w:id="1"/>
                    <w:p w:rsidR="00A84D89" w:rsidRDefault="00A84D89" w:rsidP="00A84D89">
                      <w:pPr>
                        <w:spacing w:before="100" w:beforeAutospacing="1" w:after="100" w:afterAutospacing="1"/>
                        <w:jc w:val="center"/>
                        <w:rPr>
                          <w:rFonts w:ascii="Comic Sans MS" w:eastAsia="Times New Roman" w:hAnsi="Comic Sans MS" w:cs="Arial"/>
                        </w:rPr>
                      </w:pPr>
                      <w:r w:rsidRPr="00620EED">
                        <w:rPr>
                          <w:rFonts w:ascii="Comic Sans MS" w:eastAsia="Times New Roman" w:hAnsi="Comic Sans MS" w:cs="Arial"/>
                        </w:rPr>
                        <w:t>ACCUEIL DES CLASSES</w:t>
                      </w:r>
                    </w:p>
                    <w:p w:rsidR="00087AD6" w:rsidRPr="00620EED" w:rsidRDefault="00087AD6" w:rsidP="00A84D89">
                      <w:pPr>
                        <w:spacing w:before="100" w:beforeAutospacing="1" w:after="100" w:afterAutospacing="1"/>
                        <w:jc w:val="center"/>
                        <w:rPr>
                          <w:rFonts w:ascii="Comic Sans MS" w:eastAsia="Times New Roman" w:hAnsi="Comic Sans MS" w:cs="Arial"/>
                        </w:rPr>
                      </w:pPr>
                    </w:p>
                    <w:p w:rsidR="00A84D89" w:rsidRPr="00F90926" w:rsidRDefault="00A84D89" w:rsidP="00A84D89">
                      <w:pPr>
                        <w:spacing w:before="100" w:beforeAutospacing="1" w:after="100" w:afterAutospacing="1"/>
                        <w:rPr>
                          <w:rFonts w:ascii="TheSerifB W3 Light" w:eastAsia="Times New Roman" w:hAnsi="TheSerifB W3 Light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6B16">
        <w:rPr>
          <w:noProof/>
        </w:rPr>
        <w:drawing>
          <wp:inline distT="0" distB="0" distL="0" distR="0">
            <wp:extent cx="899160" cy="1447800"/>
            <wp:effectExtent l="0" t="0" r="0" b="0"/>
            <wp:docPr id="1" name="Image 1" descr="Macintosh HD:Users:augustogarciagalindo:Desktop:OKLM:1.Logo:LOGO ROUGE:LOGO petit:LOGO peti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cintosh HD:Users:augustogarciagalindo:Desktop:OKLM:1.Logo:LOGO ROUGE:LOGO petit:LOGO petit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E9B" w:rsidRPr="006D2872" w:rsidRDefault="00915E9B" w:rsidP="00E34D87">
      <w:pPr>
        <w:tabs>
          <w:tab w:val="left" w:pos="1943"/>
        </w:tabs>
        <w:jc w:val="right"/>
        <w:rPr>
          <w:rFonts w:ascii="TheSerifB W3 Light" w:hAnsi="TheSerifB W3 Light"/>
          <w:sz w:val="22"/>
          <w:szCs w:val="22"/>
        </w:rPr>
      </w:pPr>
    </w:p>
    <w:p w:rsidR="00F90926" w:rsidRDefault="00F90926" w:rsidP="00F90926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heSerifB W3 Light" w:hAnsi="TheSerifB W3 Light"/>
          <w:b/>
          <w:bCs/>
        </w:rPr>
      </w:pPr>
    </w:p>
    <w:tbl>
      <w:tblPr>
        <w:tblStyle w:val="Grilledutableau"/>
        <w:tblW w:w="10773" w:type="dxa"/>
        <w:tblLook w:val="04A0" w:firstRow="1" w:lastRow="0" w:firstColumn="1" w:lastColumn="0" w:noHBand="0" w:noVBand="1"/>
      </w:tblPr>
      <w:tblGrid>
        <w:gridCol w:w="3969"/>
        <w:gridCol w:w="3402"/>
        <w:gridCol w:w="3402"/>
      </w:tblGrid>
      <w:tr w:rsidR="00A84D89" w:rsidTr="00620EED">
        <w:trPr>
          <w:trHeight w:val="737"/>
        </w:trPr>
        <w:tc>
          <w:tcPr>
            <w:tcW w:w="3969" w:type="dxa"/>
            <w:tcBorders>
              <w:top w:val="nil"/>
              <w:left w:val="nil"/>
            </w:tcBorders>
            <w:vAlign w:val="center"/>
          </w:tcPr>
          <w:p w:rsidR="00A84D89" w:rsidRDefault="00A84D89" w:rsidP="00A84D89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eSerifB W3 Light" w:hAnsi="TheSerifB W3 Light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A84D89" w:rsidRPr="00620EED" w:rsidRDefault="00A84D89" w:rsidP="00A84D89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20EE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JEUDI </w:t>
            </w:r>
            <w:r w:rsidRPr="00087AD6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1</w:t>
            </w:r>
            <w:r w:rsidRPr="00087AD6">
              <w:rPr>
                <w:rFonts w:ascii="Comic Sans MS" w:hAnsi="Comic Sans MS"/>
                <w:b/>
                <w:bCs/>
                <w:color w:val="FF0000"/>
                <w:sz w:val="24"/>
                <w:szCs w:val="24"/>
                <w:vertAlign w:val="superscript"/>
              </w:rPr>
              <w:t>er</w:t>
            </w:r>
            <w:r w:rsidRPr="00620EE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SEPTEMBRE </w:t>
            </w:r>
          </w:p>
        </w:tc>
        <w:tc>
          <w:tcPr>
            <w:tcW w:w="3402" w:type="dxa"/>
            <w:vAlign w:val="center"/>
          </w:tcPr>
          <w:p w:rsidR="00A84D89" w:rsidRPr="00620EED" w:rsidRDefault="00A84D89" w:rsidP="00A84D89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20EE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VENDREDI </w:t>
            </w:r>
            <w:r w:rsidRPr="00087AD6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2</w:t>
            </w:r>
            <w:r w:rsidRPr="00620EE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SEPTEMBRE</w:t>
            </w:r>
          </w:p>
        </w:tc>
      </w:tr>
      <w:tr w:rsidR="00A84D89" w:rsidTr="004746AB">
        <w:trPr>
          <w:trHeight w:val="1417"/>
        </w:trPr>
        <w:tc>
          <w:tcPr>
            <w:tcW w:w="3969" w:type="dxa"/>
            <w:vAlign w:val="center"/>
          </w:tcPr>
          <w:p w:rsidR="00A84D89" w:rsidRPr="00620EED" w:rsidRDefault="00A84D89" w:rsidP="00A84D89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620EED">
              <w:rPr>
                <w:rFonts w:ascii="Comic Sans MS" w:hAnsi="Comic Sans MS"/>
                <w:bCs/>
                <w:sz w:val="24"/>
                <w:szCs w:val="24"/>
              </w:rPr>
              <w:t>2MNTE – 2MP</w:t>
            </w:r>
            <w:r w:rsidR="00087AD6">
              <w:rPr>
                <w:rFonts w:ascii="Comic Sans MS" w:hAnsi="Comic Sans MS"/>
                <w:bCs/>
                <w:sz w:val="24"/>
                <w:szCs w:val="24"/>
              </w:rPr>
              <w:t>M</w:t>
            </w:r>
            <w:r w:rsidRPr="00620EED">
              <w:rPr>
                <w:rFonts w:ascii="Comic Sans MS" w:hAnsi="Comic Sans MS"/>
                <w:bCs/>
                <w:sz w:val="24"/>
                <w:szCs w:val="24"/>
              </w:rPr>
              <w:t>IA</w:t>
            </w:r>
          </w:p>
          <w:p w:rsidR="00A84D89" w:rsidRPr="00620EED" w:rsidRDefault="00A84D89" w:rsidP="00A84D89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620EED">
              <w:rPr>
                <w:rFonts w:ascii="Comic Sans MS" w:hAnsi="Comic Sans MS"/>
                <w:bCs/>
                <w:sz w:val="24"/>
                <w:szCs w:val="24"/>
              </w:rPr>
              <w:t>2MS1 – 2MS2</w:t>
            </w:r>
          </w:p>
          <w:p w:rsidR="00A84D89" w:rsidRPr="00620EED" w:rsidRDefault="00A84D89" w:rsidP="00A84D89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620EED">
              <w:rPr>
                <w:rFonts w:ascii="Comic Sans MS" w:hAnsi="Comic Sans MS"/>
                <w:bCs/>
                <w:sz w:val="24"/>
                <w:szCs w:val="24"/>
              </w:rPr>
              <w:t>2MRC1 – 2MRC2</w:t>
            </w:r>
          </w:p>
        </w:tc>
        <w:tc>
          <w:tcPr>
            <w:tcW w:w="3402" w:type="dxa"/>
            <w:vAlign w:val="center"/>
          </w:tcPr>
          <w:p w:rsidR="00A84D89" w:rsidRPr="00620EED" w:rsidRDefault="00A84D89" w:rsidP="00A84D89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620EED">
              <w:rPr>
                <w:rFonts w:ascii="Comic Sans MS" w:hAnsi="Comic Sans MS"/>
                <w:bCs/>
                <w:sz w:val="24"/>
                <w:szCs w:val="24"/>
              </w:rPr>
              <w:t>9H00 – 12H00</w:t>
            </w:r>
          </w:p>
        </w:tc>
        <w:tc>
          <w:tcPr>
            <w:tcW w:w="3402" w:type="dxa"/>
            <w:shd w:val="clear" w:color="auto" w:fill="FFFFCC"/>
            <w:vAlign w:val="center"/>
          </w:tcPr>
          <w:p w:rsidR="00A84D89" w:rsidRPr="00620EED" w:rsidRDefault="00A84D89" w:rsidP="00A84D89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84D89" w:rsidTr="004746AB">
        <w:trPr>
          <w:trHeight w:val="737"/>
        </w:trPr>
        <w:tc>
          <w:tcPr>
            <w:tcW w:w="3969" w:type="dxa"/>
            <w:vAlign w:val="center"/>
          </w:tcPr>
          <w:p w:rsidR="00A84D89" w:rsidRPr="00620EED" w:rsidRDefault="00A84D89" w:rsidP="00A84D89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620EED">
              <w:rPr>
                <w:rFonts w:ascii="Comic Sans MS" w:hAnsi="Comic Sans MS"/>
                <w:bCs/>
                <w:sz w:val="24"/>
                <w:szCs w:val="24"/>
              </w:rPr>
              <w:t>PCAP AS – PCAP EL – PCAP EPC</w:t>
            </w:r>
          </w:p>
        </w:tc>
        <w:tc>
          <w:tcPr>
            <w:tcW w:w="3402" w:type="dxa"/>
            <w:vAlign w:val="center"/>
          </w:tcPr>
          <w:p w:rsidR="00A84D89" w:rsidRPr="00620EED" w:rsidRDefault="00A84D89" w:rsidP="00A84D89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620EED">
              <w:rPr>
                <w:rFonts w:ascii="Comic Sans MS" w:hAnsi="Comic Sans MS"/>
                <w:bCs/>
                <w:sz w:val="24"/>
                <w:szCs w:val="24"/>
              </w:rPr>
              <w:t>9H30 – 12H30</w:t>
            </w:r>
          </w:p>
        </w:tc>
        <w:tc>
          <w:tcPr>
            <w:tcW w:w="3402" w:type="dxa"/>
            <w:shd w:val="clear" w:color="auto" w:fill="FFFFCC"/>
            <w:vAlign w:val="center"/>
          </w:tcPr>
          <w:p w:rsidR="00A84D89" w:rsidRPr="00620EED" w:rsidRDefault="00A84D89" w:rsidP="00A84D89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84D89" w:rsidTr="004746AB">
        <w:trPr>
          <w:trHeight w:val="1928"/>
        </w:trPr>
        <w:tc>
          <w:tcPr>
            <w:tcW w:w="3969" w:type="dxa"/>
            <w:vAlign w:val="center"/>
          </w:tcPr>
          <w:p w:rsidR="00A84D89" w:rsidRPr="00620EED" w:rsidRDefault="00A84D89" w:rsidP="00A84D89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620EED">
              <w:rPr>
                <w:rFonts w:ascii="Comic Sans MS" w:hAnsi="Comic Sans MS"/>
                <w:bCs/>
                <w:sz w:val="24"/>
                <w:szCs w:val="24"/>
              </w:rPr>
              <w:t>1MCVA-MS</w:t>
            </w:r>
          </w:p>
          <w:p w:rsidR="00A84D89" w:rsidRPr="00620EED" w:rsidRDefault="00A84D89" w:rsidP="00A84D89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620EED">
              <w:rPr>
                <w:rFonts w:ascii="Comic Sans MS" w:hAnsi="Comic Sans MS"/>
                <w:bCs/>
                <w:sz w:val="24"/>
                <w:szCs w:val="24"/>
              </w:rPr>
              <w:t>1MS1 – 1MS2</w:t>
            </w:r>
          </w:p>
          <w:p w:rsidR="00A84D89" w:rsidRPr="00620EED" w:rsidRDefault="00A84D89" w:rsidP="00A84D89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620EED">
              <w:rPr>
                <w:rFonts w:ascii="Comic Sans MS" w:hAnsi="Comic Sans MS"/>
                <w:bCs/>
                <w:sz w:val="24"/>
                <w:szCs w:val="24"/>
              </w:rPr>
              <w:t>1MSPC – 1MELEC</w:t>
            </w:r>
          </w:p>
          <w:p w:rsidR="00A84D89" w:rsidRPr="00620EED" w:rsidRDefault="00A84D89" w:rsidP="00A84D89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620EED">
              <w:rPr>
                <w:rFonts w:ascii="Comic Sans MS" w:hAnsi="Comic Sans MS"/>
                <w:bCs/>
                <w:sz w:val="24"/>
                <w:szCs w:val="24"/>
              </w:rPr>
              <w:t>1MCVA – 1MCVB</w:t>
            </w:r>
          </w:p>
        </w:tc>
        <w:tc>
          <w:tcPr>
            <w:tcW w:w="3402" w:type="dxa"/>
            <w:shd w:val="clear" w:color="auto" w:fill="FFFFCC"/>
            <w:vAlign w:val="center"/>
          </w:tcPr>
          <w:p w:rsidR="00A84D89" w:rsidRPr="00620EED" w:rsidRDefault="00A84D89" w:rsidP="00A84D89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84D89" w:rsidRPr="00620EED" w:rsidRDefault="00A84D89" w:rsidP="00A84D89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620EED">
              <w:rPr>
                <w:rFonts w:ascii="Comic Sans MS" w:hAnsi="Comic Sans MS"/>
                <w:bCs/>
                <w:sz w:val="24"/>
                <w:szCs w:val="24"/>
              </w:rPr>
              <w:t>9H30 – 12H00</w:t>
            </w:r>
          </w:p>
        </w:tc>
      </w:tr>
      <w:tr w:rsidR="004746AB" w:rsidTr="004746AB">
        <w:trPr>
          <w:trHeight w:val="737"/>
        </w:trPr>
        <w:tc>
          <w:tcPr>
            <w:tcW w:w="3969" w:type="dxa"/>
            <w:vAlign w:val="center"/>
          </w:tcPr>
          <w:p w:rsidR="004746AB" w:rsidRPr="00620EED" w:rsidRDefault="004746AB" w:rsidP="00A84D89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UPE2A</w:t>
            </w:r>
          </w:p>
        </w:tc>
        <w:tc>
          <w:tcPr>
            <w:tcW w:w="3402" w:type="dxa"/>
            <w:vAlign w:val="center"/>
          </w:tcPr>
          <w:p w:rsidR="004746AB" w:rsidRPr="00620EED" w:rsidRDefault="004746AB" w:rsidP="00A84D89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14H00 – 16H30</w:t>
            </w:r>
          </w:p>
        </w:tc>
        <w:tc>
          <w:tcPr>
            <w:tcW w:w="3402" w:type="dxa"/>
            <w:shd w:val="clear" w:color="auto" w:fill="FFFFCC"/>
            <w:vAlign w:val="center"/>
          </w:tcPr>
          <w:p w:rsidR="004746AB" w:rsidRPr="00620EED" w:rsidRDefault="004746AB" w:rsidP="00A84D89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84D89" w:rsidTr="004746AB">
        <w:trPr>
          <w:trHeight w:val="930"/>
        </w:trPr>
        <w:tc>
          <w:tcPr>
            <w:tcW w:w="3969" w:type="dxa"/>
            <w:vAlign w:val="center"/>
          </w:tcPr>
          <w:p w:rsidR="00A84D89" w:rsidRPr="00620EED" w:rsidRDefault="00A84D89" w:rsidP="00A84D89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620EED">
              <w:rPr>
                <w:rFonts w:ascii="Comic Sans MS" w:hAnsi="Comic Sans MS"/>
                <w:bCs/>
                <w:sz w:val="24"/>
                <w:szCs w:val="24"/>
              </w:rPr>
              <w:t>TERMINAL</w:t>
            </w:r>
            <w:r w:rsidR="00087AD6">
              <w:rPr>
                <w:rFonts w:ascii="Comic Sans MS" w:hAnsi="Comic Sans MS"/>
                <w:bCs/>
                <w:sz w:val="24"/>
                <w:szCs w:val="24"/>
              </w:rPr>
              <w:t>ES</w:t>
            </w:r>
          </w:p>
          <w:p w:rsidR="00A84D89" w:rsidRPr="00620EED" w:rsidRDefault="00A84D89" w:rsidP="00A84D89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620EED">
              <w:rPr>
                <w:rFonts w:ascii="Comic Sans MS" w:hAnsi="Comic Sans MS"/>
                <w:bCs/>
                <w:sz w:val="24"/>
                <w:szCs w:val="24"/>
              </w:rPr>
              <w:t>CAP – BAC PRO</w:t>
            </w:r>
          </w:p>
        </w:tc>
        <w:tc>
          <w:tcPr>
            <w:tcW w:w="3402" w:type="dxa"/>
            <w:vAlign w:val="center"/>
          </w:tcPr>
          <w:p w:rsidR="00A84D89" w:rsidRPr="00620EED" w:rsidRDefault="00A84D89" w:rsidP="00A84D89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620EED">
              <w:rPr>
                <w:rFonts w:ascii="Comic Sans MS" w:hAnsi="Comic Sans MS"/>
                <w:bCs/>
                <w:sz w:val="24"/>
                <w:szCs w:val="24"/>
              </w:rPr>
              <w:t>14H00 – 16H00</w:t>
            </w:r>
          </w:p>
        </w:tc>
        <w:tc>
          <w:tcPr>
            <w:tcW w:w="3402" w:type="dxa"/>
            <w:shd w:val="clear" w:color="auto" w:fill="FFFFCC"/>
            <w:vAlign w:val="center"/>
          </w:tcPr>
          <w:p w:rsidR="00A84D89" w:rsidRPr="00620EED" w:rsidRDefault="00A84D89" w:rsidP="00A84D89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84D89" w:rsidTr="004746AB">
        <w:trPr>
          <w:trHeight w:val="737"/>
        </w:trPr>
        <w:tc>
          <w:tcPr>
            <w:tcW w:w="3969" w:type="dxa"/>
            <w:vAlign w:val="center"/>
          </w:tcPr>
          <w:p w:rsidR="00A84D89" w:rsidRPr="00620EED" w:rsidRDefault="00A84D89" w:rsidP="00A84D89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620EED">
              <w:rPr>
                <w:rFonts w:ascii="Comic Sans MS" w:hAnsi="Comic Sans MS"/>
                <w:bCs/>
                <w:sz w:val="24"/>
                <w:szCs w:val="24"/>
              </w:rPr>
              <w:t>BTS 1</w:t>
            </w:r>
            <w:r w:rsidRPr="00620EED">
              <w:rPr>
                <w:rFonts w:ascii="Comic Sans MS" w:hAnsi="Comic Sans MS"/>
                <w:bCs/>
                <w:sz w:val="24"/>
                <w:szCs w:val="24"/>
                <w:vertAlign w:val="superscript"/>
              </w:rPr>
              <w:t>ère</w:t>
            </w:r>
            <w:r w:rsidRPr="00620EED">
              <w:rPr>
                <w:rFonts w:ascii="Comic Sans MS" w:hAnsi="Comic Sans MS"/>
                <w:bCs/>
                <w:sz w:val="24"/>
                <w:szCs w:val="24"/>
              </w:rPr>
              <w:t xml:space="preserve"> et 2</w:t>
            </w:r>
            <w:r w:rsidRPr="00620EED">
              <w:rPr>
                <w:rFonts w:ascii="Comic Sans MS" w:hAnsi="Comic Sans MS"/>
                <w:bCs/>
                <w:sz w:val="24"/>
                <w:szCs w:val="24"/>
                <w:vertAlign w:val="superscript"/>
              </w:rPr>
              <w:t>ème</w:t>
            </w:r>
            <w:r w:rsidRPr="00620EED">
              <w:rPr>
                <w:rFonts w:ascii="Comic Sans MS" w:hAnsi="Comic Sans MS"/>
                <w:bCs/>
                <w:sz w:val="24"/>
                <w:szCs w:val="24"/>
              </w:rPr>
              <w:t xml:space="preserve"> année</w:t>
            </w:r>
          </w:p>
        </w:tc>
        <w:tc>
          <w:tcPr>
            <w:tcW w:w="3402" w:type="dxa"/>
            <w:vAlign w:val="center"/>
          </w:tcPr>
          <w:p w:rsidR="00A84D89" w:rsidRPr="00620EED" w:rsidRDefault="008626A8" w:rsidP="00A84D89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9H30 – 12H</w:t>
            </w:r>
            <w:r w:rsidR="00A84D89" w:rsidRPr="00620EED">
              <w:rPr>
                <w:rFonts w:ascii="Comic Sans MS" w:hAnsi="Comic Sans MS"/>
                <w:bCs/>
                <w:sz w:val="24"/>
                <w:szCs w:val="24"/>
              </w:rPr>
              <w:t>30</w:t>
            </w:r>
          </w:p>
        </w:tc>
        <w:tc>
          <w:tcPr>
            <w:tcW w:w="3402" w:type="dxa"/>
            <w:shd w:val="clear" w:color="auto" w:fill="FFFFCC"/>
            <w:vAlign w:val="center"/>
          </w:tcPr>
          <w:p w:rsidR="00A84D89" w:rsidRPr="00620EED" w:rsidRDefault="00A84D89" w:rsidP="00A84D89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8626A8" w:rsidTr="004746AB">
        <w:trPr>
          <w:trHeight w:val="737"/>
        </w:trPr>
        <w:tc>
          <w:tcPr>
            <w:tcW w:w="3969" w:type="dxa"/>
            <w:vAlign w:val="center"/>
          </w:tcPr>
          <w:p w:rsidR="008626A8" w:rsidRPr="00620EED" w:rsidRDefault="008626A8" w:rsidP="00A84D89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2</w:t>
            </w:r>
            <w:r w:rsidRPr="008626A8">
              <w:rPr>
                <w:rFonts w:ascii="Comic Sans MS" w:hAnsi="Comic Sans MS"/>
                <w:bCs/>
                <w:sz w:val="24"/>
                <w:szCs w:val="24"/>
                <w:vertAlign w:val="superscript"/>
              </w:rPr>
              <w:t>nde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Passerelle Métiers de la Sécurité</w:t>
            </w:r>
          </w:p>
        </w:tc>
        <w:tc>
          <w:tcPr>
            <w:tcW w:w="3402" w:type="dxa"/>
            <w:vAlign w:val="center"/>
          </w:tcPr>
          <w:p w:rsidR="008626A8" w:rsidRPr="00620EED" w:rsidRDefault="008626A8" w:rsidP="00A84D89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16H00 – 18H00</w:t>
            </w:r>
          </w:p>
        </w:tc>
        <w:tc>
          <w:tcPr>
            <w:tcW w:w="3402" w:type="dxa"/>
            <w:shd w:val="clear" w:color="auto" w:fill="FFFFCC"/>
            <w:vAlign w:val="center"/>
          </w:tcPr>
          <w:p w:rsidR="008626A8" w:rsidRPr="00620EED" w:rsidRDefault="008626A8" w:rsidP="00A84D89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84D89" w:rsidTr="004746AB">
        <w:trPr>
          <w:trHeight w:val="737"/>
        </w:trPr>
        <w:tc>
          <w:tcPr>
            <w:tcW w:w="3969" w:type="dxa"/>
            <w:vAlign w:val="center"/>
          </w:tcPr>
          <w:p w:rsidR="00A84D89" w:rsidRPr="00620EED" w:rsidRDefault="00A84D89" w:rsidP="004746AB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620EED">
              <w:rPr>
                <w:rFonts w:ascii="Comic Sans MS" w:hAnsi="Comic Sans MS"/>
                <w:bCs/>
                <w:sz w:val="24"/>
                <w:szCs w:val="24"/>
              </w:rPr>
              <w:t xml:space="preserve">APPRENTIS </w:t>
            </w:r>
          </w:p>
        </w:tc>
        <w:tc>
          <w:tcPr>
            <w:tcW w:w="3402" w:type="dxa"/>
            <w:vAlign w:val="center"/>
          </w:tcPr>
          <w:p w:rsidR="00A84D89" w:rsidRPr="00620EED" w:rsidRDefault="0010534D" w:rsidP="004746AB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620EED">
              <w:rPr>
                <w:rFonts w:ascii="Comic Sans MS" w:hAnsi="Comic Sans MS"/>
                <w:bCs/>
                <w:sz w:val="24"/>
                <w:szCs w:val="24"/>
              </w:rPr>
              <w:t>18H00 – 19H</w:t>
            </w:r>
            <w:r w:rsidR="004746AB">
              <w:rPr>
                <w:rFonts w:ascii="Comic Sans MS" w:hAnsi="Comic Sans MS"/>
                <w:bCs/>
                <w:sz w:val="24"/>
                <w:szCs w:val="24"/>
              </w:rPr>
              <w:t>3</w:t>
            </w:r>
            <w:r w:rsidRPr="00620EED">
              <w:rPr>
                <w:rFonts w:ascii="Comic Sans MS" w:hAnsi="Comic Sans MS"/>
                <w:bCs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FFFFCC"/>
            <w:vAlign w:val="center"/>
          </w:tcPr>
          <w:p w:rsidR="00A84D89" w:rsidRPr="00620EED" w:rsidRDefault="00A84D89" w:rsidP="00A84D89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A84D89" w:rsidTr="004746AB">
        <w:trPr>
          <w:trHeight w:val="737"/>
        </w:trPr>
        <w:tc>
          <w:tcPr>
            <w:tcW w:w="3969" w:type="dxa"/>
            <w:vAlign w:val="center"/>
          </w:tcPr>
          <w:p w:rsidR="00A84D89" w:rsidRPr="00620EED" w:rsidRDefault="0010534D" w:rsidP="00A84D89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620EED">
              <w:rPr>
                <w:rFonts w:ascii="Comic Sans MS" w:hAnsi="Comic Sans MS"/>
                <w:bCs/>
                <w:sz w:val="24"/>
                <w:szCs w:val="24"/>
              </w:rPr>
              <w:t>Réunion des Parents d’entrants</w:t>
            </w:r>
          </w:p>
        </w:tc>
        <w:tc>
          <w:tcPr>
            <w:tcW w:w="3402" w:type="dxa"/>
            <w:shd w:val="clear" w:color="auto" w:fill="FFFFCC"/>
            <w:vAlign w:val="center"/>
          </w:tcPr>
          <w:p w:rsidR="00A84D89" w:rsidRPr="00620EED" w:rsidRDefault="00A84D89" w:rsidP="00A84D89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84D89" w:rsidRPr="00620EED" w:rsidRDefault="008626A8" w:rsidP="00A84D89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18H00 – 19H</w:t>
            </w:r>
            <w:r w:rsidR="0010534D" w:rsidRPr="00620EED">
              <w:rPr>
                <w:rFonts w:ascii="Comic Sans MS" w:hAnsi="Comic Sans MS"/>
                <w:bCs/>
                <w:sz w:val="24"/>
                <w:szCs w:val="24"/>
              </w:rPr>
              <w:t>30</w:t>
            </w:r>
          </w:p>
        </w:tc>
      </w:tr>
    </w:tbl>
    <w:p w:rsidR="00087AD6" w:rsidRDefault="00087AD6" w:rsidP="00A84D89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heSerifB W3 Light" w:hAnsi="TheSerifB W3 Light"/>
          <w:b/>
          <w:bCs/>
        </w:rPr>
      </w:pPr>
    </w:p>
    <w:p w:rsidR="00620EED" w:rsidRDefault="00620EED" w:rsidP="00087AD6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3"/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rFonts w:ascii="Comic Sans MS" w:hAnsi="Comic Sans MS"/>
          <w:b/>
          <w:bCs/>
          <w:color w:val="FF0000"/>
          <w:sz w:val="24"/>
          <w:szCs w:val="24"/>
        </w:rPr>
        <w:t>LUNDI 5 SEPTEMBRE 2022</w:t>
      </w:r>
    </w:p>
    <w:p w:rsidR="00620EED" w:rsidRDefault="00620EED" w:rsidP="00087AD6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843"/>
        <w:jc w:val="center"/>
        <w:rPr>
          <w:rFonts w:ascii="Comic Sans MS" w:hAnsi="Comic Sans MS"/>
          <w:bCs/>
          <w:color w:val="auto"/>
          <w:sz w:val="24"/>
          <w:szCs w:val="24"/>
        </w:rPr>
      </w:pPr>
      <w:r>
        <w:rPr>
          <w:rFonts w:ascii="Comic Sans MS" w:hAnsi="Comic Sans MS"/>
          <w:bCs/>
          <w:color w:val="auto"/>
          <w:sz w:val="24"/>
          <w:szCs w:val="24"/>
        </w:rPr>
        <w:t>Début des cours selon l’emploi du temps.</w:t>
      </w:r>
    </w:p>
    <w:p w:rsidR="00620EED" w:rsidRDefault="00620EED" w:rsidP="00087AD6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843"/>
        <w:jc w:val="center"/>
        <w:rPr>
          <w:rFonts w:ascii="Comic Sans MS" w:hAnsi="Comic Sans MS"/>
          <w:bCs/>
          <w:color w:val="auto"/>
          <w:sz w:val="24"/>
          <w:szCs w:val="24"/>
        </w:rPr>
      </w:pPr>
      <w:r>
        <w:rPr>
          <w:rFonts w:ascii="Comic Sans MS" w:hAnsi="Comic Sans MS"/>
          <w:bCs/>
          <w:color w:val="auto"/>
          <w:sz w:val="24"/>
          <w:szCs w:val="24"/>
        </w:rPr>
        <w:t>Ouverture du service de demi-pension</w:t>
      </w:r>
    </w:p>
    <w:p w:rsidR="00E34D87" w:rsidRPr="00F90926" w:rsidRDefault="00E34D87" w:rsidP="00F90926">
      <w:pPr>
        <w:tabs>
          <w:tab w:val="left" w:pos="1943"/>
        </w:tabs>
        <w:jc w:val="right"/>
        <w:rPr>
          <w:rFonts w:ascii="TheSerifB W3 Light" w:hAnsi="TheSerifB W3 Light"/>
          <w:sz w:val="22"/>
          <w:szCs w:val="22"/>
        </w:rPr>
      </w:pPr>
      <w:bookmarkStart w:id="0" w:name="_GoBack"/>
      <w:bookmarkEnd w:id="0"/>
    </w:p>
    <w:sectPr w:rsidR="00E34D87" w:rsidRPr="00F90926" w:rsidSect="00AA5419">
      <w:footerReference w:type="default" r:id="rId9"/>
      <w:pgSz w:w="11900" w:h="16820"/>
      <w:pgMar w:top="851" w:right="112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6E" w:rsidRDefault="00CD0A6E" w:rsidP="00313C17">
      <w:r>
        <w:separator/>
      </w:r>
    </w:p>
  </w:endnote>
  <w:endnote w:type="continuationSeparator" w:id="0">
    <w:p w:rsidR="00CD0A6E" w:rsidRDefault="00CD0A6E" w:rsidP="0031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erif-Light">
    <w:altName w:val="Times New Roman"/>
    <w:charset w:val="00"/>
    <w:family w:val="auto"/>
    <w:pitch w:val="variable"/>
    <w:sig w:usb0="00000001" w:usb1="5000204A" w:usb2="00000000" w:usb3="00000000" w:csb0="00000111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erif-BoldCaps">
    <w:altName w:val="Times New Roman"/>
    <w:charset w:val="00"/>
    <w:family w:val="auto"/>
    <w:pitch w:val="variable"/>
    <w:sig w:usb0="00000001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erifB W3 Light">
    <w:altName w:val="Times New Roman"/>
    <w:panose1 w:val="00000000000000000000"/>
    <w:charset w:val="00"/>
    <w:family w:val="roman"/>
    <w:notTrueType/>
    <w:pitch w:val="variable"/>
    <w:sig w:usb0="00000001" w:usb1="5000204A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erifB W5 Plain">
    <w:altName w:val="Times New Roman"/>
    <w:panose1 w:val="00000000000000000000"/>
    <w:charset w:val="00"/>
    <w:family w:val="roman"/>
    <w:notTrueType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FC" w:rsidRPr="00DC1215" w:rsidRDefault="004E7AFC" w:rsidP="00E35834">
    <w:pPr>
      <w:pStyle w:val="Pieddepage"/>
      <w:ind w:left="1701"/>
      <w:jc w:val="center"/>
      <w:rPr>
        <w:rFonts w:ascii="TheSerifB W5 Plain" w:hAnsi="TheSerifB W5 Plain"/>
        <w:sz w:val="20"/>
        <w:szCs w:val="20"/>
      </w:rPr>
    </w:pPr>
    <w:r w:rsidRPr="00DC1215">
      <w:rPr>
        <w:rFonts w:ascii="TheSerifB W5 Plain" w:hAnsi="TheSerifB W5 Plain"/>
        <w:sz w:val="20"/>
        <w:szCs w:val="20"/>
      </w:rPr>
      <w:t>42 bis rue Charles Mory – 91210 Draveil – T 01 69 40 38 10 – F 01 69 03 39 46</w:t>
    </w:r>
  </w:p>
  <w:p w:rsidR="004E7AFC" w:rsidRPr="00DC1215" w:rsidRDefault="00856B0C" w:rsidP="00E35834">
    <w:pPr>
      <w:pStyle w:val="Pieddepage"/>
      <w:ind w:left="1701"/>
      <w:jc w:val="center"/>
      <w:rPr>
        <w:rFonts w:ascii="TheSerifB W5 Plain" w:hAnsi="TheSerifB W5 Plain"/>
        <w:sz w:val="20"/>
        <w:szCs w:val="20"/>
      </w:rPr>
    </w:pPr>
    <w:r w:rsidRPr="00856B0C">
      <w:rPr>
        <w:rFonts w:ascii="TheSerifB W5 Plain" w:hAnsi="TheSerifB W5 Plain"/>
        <w:sz w:val="20"/>
        <w:szCs w:val="20"/>
      </w:rPr>
      <w:t>0910755b@ac-versailles.fr</w:t>
    </w:r>
    <w:r>
      <w:rPr>
        <w:rFonts w:ascii="TheSerifB W5 Plain" w:hAnsi="TheSerifB W5 Plain"/>
        <w:sz w:val="20"/>
        <w:szCs w:val="20"/>
      </w:rPr>
      <w:t xml:space="preserve"> </w:t>
    </w:r>
    <w:r w:rsidRPr="00DC1215">
      <w:rPr>
        <w:rFonts w:ascii="TheSerifB W5 Plain" w:hAnsi="TheSerifB W5 Plain"/>
        <w:sz w:val="20"/>
        <w:szCs w:val="20"/>
      </w:rPr>
      <w:t>–</w:t>
    </w:r>
    <w:r>
      <w:rPr>
        <w:rFonts w:ascii="TheSerifB W5 Plain" w:hAnsi="TheSerifB W5 Plain"/>
        <w:sz w:val="20"/>
        <w:szCs w:val="20"/>
      </w:rPr>
      <w:t xml:space="preserve"> </w:t>
    </w:r>
    <w:r w:rsidRPr="00DC1215">
      <w:rPr>
        <w:rFonts w:ascii="TheSerifB W5 Plain" w:hAnsi="TheSerifB W5 Plain"/>
        <w:sz w:val="20"/>
        <w:szCs w:val="20"/>
      </w:rPr>
      <w:t>www.lyc-</w:t>
    </w:r>
    <w:r>
      <w:rPr>
        <w:rFonts w:ascii="TheSerifB W5 Plain" w:hAnsi="TheSerifB W5 Plain"/>
        <w:sz w:val="20"/>
        <w:szCs w:val="20"/>
      </w:rPr>
      <w:t>nadar-draveil.ac-versailles.fr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6E" w:rsidRDefault="00CD0A6E" w:rsidP="00313C17">
      <w:r>
        <w:separator/>
      </w:r>
    </w:p>
  </w:footnote>
  <w:footnote w:type="continuationSeparator" w:id="0">
    <w:p w:rsidR="00CD0A6E" w:rsidRDefault="00CD0A6E" w:rsidP="0031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C68CC"/>
    <w:multiLevelType w:val="hybridMultilevel"/>
    <w:tmpl w:val="7148454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4BA77B6"/>
    <w:multiLevelType w:val="hybridMultilevel"/>
    <w:tmpl w:val="A9081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517E5"/>
    <w:multiLevelType w:val="hybridMultilevel"/>
    <w:tmpl w:val="D66472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F5"/>
    <w:rsid w:val="00001BC5"/>
    <w:rsid w:val="0001614C"/>
    <w:rsid w:val="000319E7"/>
    <w:rsid w:val="0003763D"/>
    <w:rsid w:val="000802F5"/>
    <w:rsid w:val="00087AD6"/>
    <w:rsid w:val="00094669"/>
    <w:rsid w:val="000C64A8"/>
    <w:rsid w:val="000D3251"/>
    <w:rsid w:val="0010534D"/>
    <w:rsid w:val="001245C7"/>
    <w:rsid w:val="00176CEA"/>
    <w:rsid w:val="002023DE"/>
    <w:rsid w:val="00203F7D"/>
    <w:rsid w:val="00214F42"/>
    <w:rsid w:val="00263241"/>
    <w:rsid w:val="0028151D"/>
    <w:rsid w:val="002A44CD"/>
    <w:rsid w:val="002E5793"/>
    <w:rsid w:val="00313C17"/>
    <w:rsid w:val="00327A4E"/>
    <w:rsid w:val="00327EE0"/>
    <w:rsid w:val="00454036"/>
    <w:rsid w:val="004746AB"/>
    <w:rsid w:val="004A3D8B"/>
    <w:rsid w:val="004E5E0E"/>
    <w:rsid w:val="004E7AFC"/>
    <w:rsid w:val="004F1A7F"/>
    <w:rsid w:val="004F1F62"/>
    <w:rsid w:val="00537870"/>
    <w:rsid w:val="005474A6"/>
    <w:rsid w:val="00600379"/>
    <w:rsid w:val="00620EED"/>
    <w:rsid w:val="00637B5B"/>
    <w:rsid w:val="00653233"/>
    <w:rsid w:val="006C6DBC"/>
    <w:rsid w:val="006D2872"/>
    <w:rsid w:val="006F04FB"/>
    <w:rsid w:val="00724B63"/>
    <w:rsid w:val="00772461"/>
    <w:rsid w:val="007B267C"/>
    <w:rsid w:val="00840AB6"/>
    <w:rsid w:val="00856B0C"/>
    <w:rsid w:val="008603A2"/>
    <w:rsid w:val="008626A8"/>
    <w:rsid w:val="008B7F34"/>
    <w:rsid w:val="00915E9B"/>
    <w:rsid w:val="0092772F"/>
    <w:rsid w:val="0095680F"/>
    <w:rsid w:val="009629A7"/>
    <w:rsid w:val="00971920"/>
    <w:rsid w:val="009775B5"/>
    <w:rsid w:val="00990BEA"/>
    <w:rsid w:val="00993B23"/>
    <w:rsid w:val="009F08BD"/>
    <w:rsid w:val="00A23B72"/>
    <w:rsid w:val="00A65E0A"/>
    <w:rsid w:val="00A84D89"/>
    <w:rsid w:val="00A948E9"/>
    <w:rsid w:val="00AA5419"/>
    <w:rsid w:val="00AC26DE"/>
    <w:rsid w:val="00AD2B41"/>
    <w:rsid w:val="00AF1266"/>
    <w:rsid w:val="00B721E7"/>
    <w:rsid w:val="00BB2F6E"/>
    <w:rsid w:val="00BC63FA"/>
    <w:rsid w:val="00BF4549"/>
    <w:rsid w:val="00C30A8E"/>
    <w:rsid w:val="00C822C8"/>
    <w:rsid w:val="00CC2D7E"/>
    <w:rsid w:val="00CD0A6E"/>
    <w:rsid w:val="00D1126C"/>
    <w:rsid w:val="00D715D2"/>
    <w:rsid w:val="00DA0997"/>
    <w:rsid w:val="00DA5BA5"/>
    <w:rsid w:val="00DC1215"/>
    <w:rsid w:val="00DC503B"/>
    <w:rsid w:val="00DE4774"/>
    <w:rsid w:val="00E00756"/>
    <w:rsid w:val="00E34D87"/>
    <w:rsid w:val="00E35834"/>
    <w:rsid w:val="00E72B98"/>
    <w:rsid w:val="00E73266"/>
    <w:rsid w:val="00EC4A41"/>
    <w:rsid w:val="00F80BDB"/>
    <w:rsid w:val="00F90926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5E9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15E9B"/>
    <w:rPr>
      <w:rFonts w:ascii="Lucida Grande" w:hAnsi="Lucida Grande" w:cs="Lucida Grande"/>
      <w:sz w:val="18"/>
      <w:szCs w:val="18"/>
      <w:lang w:val="fr-FR"/>
    </w:rPr>
  </w:style>
  <w:style w:type="paragraph" w:customStyle="1" w:styleId="Paragraphestandard">
    <w:name w:val="[Paragraphe standard]"/>
    <w:basedOn w:val="Normal"/>
    <w:uiPriority w:val="99"/>
    <w:rsid w:val="00915E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xtecourant">
    <w:name w:val="Texte courant"/>
    <w:basedOn w:val="Normal"/>
    <w:qFormat/>
    <w:rsid w:val="00915E9B"/>
    <w:rPr>
      <w:rFonts w:ascii="TheSerif-Light" w:hAnsi="TheSerif-Light"/>
    </w:rPr>
  </w:style>
  <w:style w:type="paragraph" w:customStyle="1" w:styleId="NomPrnom">
    <w:name w:val="Nom Prénom"/>
    <w:basedOn w:val="Paragraphestandard"/>
    <w:qFormat/>
    <w:rsid w:val="00915E9B"/>
    <w:pPr>
      <w:jc w:val="right"/>
    </w:pPr>
    <w:rPr>
      <w:rFonts w:ascii="TheSerif-Light" w:hAnsi="TheSerif-Light" w:cs="HelveticaNeue-Light"/>
      <w:color w:val="auto"/>
      <w:sz w:val="28"/>
      <w:szCs w:val="28"/>
    </w:rPr>
  </w:style>
  <w:style w:type="paragraph" w:customStyle="1" w:styleId="LyceNadar">
    <w:name w:val="Lycée Nadar"/>
    <w:basedOn w:val="Paragraphestandard"/>
    <w:qFormat/>
    <w:rsid w:val="00915E9B"/>
    <w:pPr>
      <w:jc w:val="right"/>
    </w:pPr>
    <w:rPr>
      <w:rFonts w:ascii="TheSerif-BoldCaps" w:hAnsi="TheSerif-BoldCaps" w:cs="HelveticaNeue-Light"/>
      <w:color w:val="auto"/>
    </w:rPr>
  </w:style>
  <w:style w:type="paragraph" w:styleId="En-tte">
    <w:name w:val="header"/>
    <w:basedOn w:val="Normal"/>
    <w:link w:val="En-tteCar"/>
    <w:uiPriority w:val="99"/>
    <w:unhideWhenUsed/>
    <w:rsid w:val="00313C1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13C1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13C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13C17"/>
    <w:rPr>
      <w:lang w:val="fr-FR"/>
    </w:rPr>
  </w:style>
  <w:style w:type="character" w:styleId="Lienhypertexte">
    <w:name w:val="Hyperlink"/>
    <w:uiPriority w:val="99"/>
    <w:unhideWhenUsed/>
    <w:rsid w:val="00313C17"/>
    <w:rPr>
      <w:color w:val="0000FF"/>
      <w:u w:val="single"/>
    </w:rPr>
  </w:style>
  <w:style w:type="paragraph" w:styleId="Sansinterligne">
    <w:name w:val="No Spacing"/>
    <w:uiPriority w:val="1"/>
    <w:qFormat/>
    <w:rsid w:val="00600379"/>
    <w:rPr>
      <w:rFonts w:ascii="Calibri" w:eastAsia="Calibri" w:hAnsi="Calibri"/>
      <w:sz w:val="22"/>
      <w:szCs w:val="22"/>
      <w:lang w:eastAsia="en-US"/>
    </w:rPr>
  </w:style>
  <w:style w:type="paragraph" w:styleId="Corpsdetexte">
    <w:name w:val="Body Text"/>
    <w:link w:val="CorpsdetexteCar"/>
    <w:rsid w:val="00F90926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CorpsdetexteCar">
    <w:name w:val="Corps de texte Car"/>
    <w:link w:val="Corpsdetexte"/>
    <w:rsid w:val="00F9092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styleId="Grilledutableau">
    <w:name w:val="Table Grid"/>
    <w:basedOn w:val="TableauNormal"/>
    <w:uiPriority w:val="59"/>
    <w:rsid w:val="00A84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5E9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15E9B"/>
    <w:rPr>
      <w:rFonts w:ascii="Lucida Grande" w:hAnsi="Lucida Grande" w:cs="Lucida Grande"/>
      <w:sz w:val="18"/>
      <w:szCs w:val="18"/>
      <w:lang w:val="fr-FR"/>
    </w:rPr>
  </w:style>
  <w:style w:type="paragraph" w:customStyle="1" w:styleId="Paragraphestandard">
    <w:name w:val="[Paragraphe standard]"/>
    <w:basedOn w:val="Normal"/>
    <w:uiPriority w:val="99"/>
    <w:rsid w:val="00915E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xtecourant">
    <w:name w:val="Texte courant"/>
    <w:basedOn w:val="Normal"/>
    <w:qFormat/>
    <w:rsid w:val="00915E9B"/>
    <w:rPr>
      <w:rFonts w:ascii="TheSerif-Light" w:hAnsi="TheSerif-Light"/>
    </w:rPr>
  </w:style>
  <w:style w:type="paragraph" w:customStyle="1" w:styleId="NomPrnom">
    <w:name w:val="Nom Prénom"/>
    <w:basedOn w:val="Paragraphestandard"/>
    <w:qFormat/>
    <w:rsid w:val="00915E9B"/>
    <w:pPr>
      <w:jc w:val="right"/>
    </w:pPr>
    <w:rPr>
      <w:rFonts w:ascii="TheSerif-Light" w:hAnsi="TheSerif-Light" w:cs="HelveticaNeue-Light"/>
      <w:color w:val="auto"/>
      <w:sz w:val="28"/>
      <w:szCs w:val="28"/>
    </w:rPr>
  </w:style>
  <w:style w:type="paragraph" w:customStyle="1" w:styleId="LyceNadar">
    <w:name w:val="Lycée Nadar"/>
    <w:basedOn w:val="Paragraphestandard"/>
    <w:qFormat/>
    <w:rsid w:val="00915E9B"/>
    <w:pPr>
      <w:jc w:val="right"/>
    </w:pPr>
    <w:rPr>
      <w:rFonts w:ascii="TheSerif-BoldCaps" w:hAnsi="TheSerif-BoldCaps" w:cs="HelveticaNeue-Light"/>
      <w:color w:val="auto"/>
    </w:rPr>
  </w:style>
  <w:style w:type="paragraph" w:styleId="En-tte">
    <w:name w:val="header"/>
    <w:basedOn w:val="Normal"/>
    <w:link w:val="En-tteCar"/>
    <w:uiPriority w:val="99"/>
    <w:unhideWhenUsed/>
    <w:rsid w:val="00313C1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13C1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13C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13C17"/>
    <w:rPr>
      <w:lang w:val="fr-FR"/>
    </w:rPr>
  </w:style>
  <w:style w:type="character" w:styleId="Lienhypertexte">
    <w:name w:val="Hyperlink"/>
    <w:uiPriority w:val="99"/>
    <w:unhideWhenUsed/>
    <w:rsid w:val="00313C17"/>
    <w:rPr>
      <w:color w:val="0000FF"/>
      <w:u w:val="single"/>
    </w:rPr>
  </w:style>
  <w:style w:type="paragraph" w:styleId="Sansinterligne">
    <w:name w:val="No Spacing"/>
    <w:uiPriority w:val="1"/>
    <w:qFormat/>
    <w:rsid w:val="00600379"/>
    <w:rPr>
      <w:rFonts w:ascii="Calibri" w:eastAsia="Calibri" w:hAnsi="Calibri"/>
      <w:sz w:val="22"/>
      <w:szCs w:val="22"/>
      <w:lang w:eastAsia="en-US"/>
    </w:rPr>
  </w:style>
  <w:style w:type="paragraph" w:styleId="Corpsdetexte">
    <w:name w:val="Body Text"/>
    <w:link w:val="CorpsdetexteCar"/>
    <w:rsid w:val="00F90926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CorpsdetexteCar">
    <w:name w:val="Corps de texte Car"/>
    <w:link w:val="Corpsdetexte"/>
    <w:rsid w:val="00F9092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styleId="Grilledutableau">
    <w:name w:val="Table Grid"/>
    <w:basedOn w:val="TableauNormal"/>
    <w:uiPriority w:val="59"/>
    <w:rsid w:val="00A84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1\Desktop\modele%20lettre%20logo\modele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lettre.dotx</Template>
  <TotalTime>17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Culos FC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sec1</cp:lastModifiedBy>
  <cp:revision>5</cp:revision>
  <cp:lastPrinted>2022-06-28T09:37:00Z</cp:lastPrinted>
  <dcterms:created xsi:type="dcterms:W3CDTF">2022-06-28T08:31:00Z</dcterms:created>
  <dcterms:modified xsi:type="dcterms:W3CDTF">2022-07-11T13:12:00Z</dcterms:modified>
</cp:coreProperties>
</file>